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AEF61" w14:textId="0FA5356E" w:rsidR="00C0291E" w:rsidRDefault="000930AE" w:rsidP="009662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Revision checklist for Year 9</w:t>
      </w:r>
      <w:r w:rsidR="00966291" w:rsidRPr="00966291">
        <w:rPr>
          <w:rFonts w:ascii="Arial" w:hAnsi="Arial" w:cs="Arial"/>
          <w:b/>
          <w:sz w:val="28"/>
          <w:szCs w:val="28"/>
        </w:rPr>
        <w:t xml:space="preserve"> History exam December 2016</w:t>
      </w:r>
    </w:p>
    <w:p w14:paraId="44CE340E" w14:textId="77777777" w:rsidR="00966291" w:rsidRDefault="00966291" w:rsidP="0096629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7377"/>
      </w:tblGrid>
      <w:tr w:rsidR="00966291" w14:paraId="32C9A70C" w14:textId="77777777" w:rsidTr="00966291">
        <w:tc>
          <w:tcPr>
            <w:tcW w:w="1865" w:type="dxa"/>
          </w:tcPr>
          <w:p w14:paraId="35AFD26E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7377" w:type="dxa"/>
          </w:tcPr>
          <w:p w14:paraId="35289B88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questions</w:t>
            </w:r>
          </w:p>
          <w:p w14:paraId="71E37483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F9CA10" w14:textId="77777777" w:rsidR="00966291" w:rsidRPr="00966291" w:rsidRDefault="00966291" w:rsidP="00966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6291">
              <w:rPr>
                <w:rFonts w:ascii="Arial" w:hAnsi="Arial" w:cs="Arial"/>
                <w:sz w:val="24"/>
                <w:szCs w:val="24"/>
              </w:rPr>
              <w:t>Tick when you have learnt the answer</w:t>
            </w:r>
          </w:p>
        </w:tc>
      </w:tr>
      <w:tr w:rsidR="00966291" w14:paraId="3280D761" w14:textId="77777777" w:rsidTr="00966291">
        <w:tc>
          <w:tcPr>
            <w:tcW w:w="1809" w:type="dxa"/>
          </w:tcPr>
          <w:p w14:paraId="7D1A4C06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E38C1F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Reformation</w:t>
            </w:r>
          </w:p>
          <w:p w14:paraId="58836A89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14:paraId="449AEB8D" w14:textId="77777777" w:rsidR="0046579C" w:rsidRDefault="0046579C" w:rsidP="0046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64B5BA4" w14:textId="77777777" w:rsidR="00966291" w:rsidRDefault="00966291" w:rsidP="00966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66291">
              <w:rPr>
                <w:rFonts w:ascii="Arial" w:hAnsi="Arial" w:cs="Arial"/>
                <w:sz w:val="20"/>
                <w:szCs w:val="20"/>
              </w:rPr>
              <w:t>What was the main religion in Europe at the start of the 16</w:t>
            </w:r>
            <w:r w:rsidRPr="0096629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66291">
              <w:rPr>
                <w:rFonts w:ascii="Arial" w:hAnsi="Arial" w:cs="Arial"/>
                <w:sz w:val="20"/>
                <w:szCs w:val="20"/>
              </w:rPr>
              <w:t xml:space="preserve"> Century?</w:t>
            </w:r>
            <w:r w:rsidR="0046579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579C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40746C6" w14:textId="77777777" w:rsidR="00966291" w:rsidRDefault="0046579C" w:rsidP="00966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were some people unhappy with the Catholic Church?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7632C323" w14:textId="77777777" w:rsidR="0046579C" w:rsidRDefault="0046579C" w:rsidP="00966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was Martin Luther and what role did he play in protests against the Catholic Church?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475122C" w14:textId="77777777" w:rsidR="0046579C" w:rsidRDefault="0046579C" w:rsidP="00966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‘Protestants’ get their name?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6A46F095" w14:textId="77777777" w:rsidR="0046579C" w:rsidRDefault="0046579C" w:rsidP="0096629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meant by the term ‘Reformation”?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3E8872B9" w14:textId="77777777" w:rsidR="0046579C" w:rsidRDefault="0046579C" w:rsidP="0046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were Catholic and Protestant churches similar and different in decoration and beliefs?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3A600F2" w14:textId="77777777" w:rsidR="0046579C" w:rsidRDefault="0046579C" w:rsidP="0046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Henry VIII make himself Head of the Catholic Church in England?  </w:t>
            </w:r>
          </w:p>
          <w:p w14:paraId="627F004E" w14:textId="77777777" w:rsidR="0046579C" w:rsidRPr="0046579C" w:rsidRDefault="0046579C" w:rsidP="0046579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actions did Henry take in his role as Head of the Church in England?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3D3B999C" w14:textId="77777777" w:rsidR="00966291" w:rsidRPr="00966291" w:rsidRDefault="00966291" w:rsidP="00966291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291" w14:paraId="44788D14" w14:textId="77777777" w:rsidTr="00966291">
        <w:tc>
          <w:tcPr>
            <w:tcW w:w="1809" w:type="dxa"/>
          </w:tcPr>
          <w:p w14:paraId="13D378AF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C9A040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 VIII and his wives</w:t>
            </w:r>
          </w:p>
          <w:p w14:paraId="7C158672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14:paraId="60D3C364" w14:textId="77777777" w:rsidR="00966291" w:rsidRDefault="00966291" w:rsidP="009662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FBB676" w14:textId="77777777" w:rsid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6579C">
              <w:rPr>
                <w:rFonts w:ascii="Arial" w:hAnsi="Arial" w:cs="Arial"/>
                <w:sz w:val="20"/>
                <w:szCs w:val="20"/>
              </w:rPr>
              <w:t xml:space="preserve">Why did Henry VIII </w:t>
            </w:r>
            <w:r>
              <w:rPr>
                <w:rFonts w:ascii="Arial" w:hAnsi="Arial" w:cs="Arial"/>
                <w:sz w:val="20"/>
                <w:szCs w:val="20"/>
              </w:rPr>
              <w:t xml:space="preserve">want a divorce from Catherine of Aragon?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71938C41" w14:textId="77777777" w:rsidR="0046579C" w:rsidRP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name each of Henry’s wives, the order he married them, and explain what happened to each?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966291" w14:paraId="42F675FE" w14:textId="77777777" w:rsidTr="00966291">
        <w:tc>
          <w:tcPr>
            <w:tcW w:w="1809" w:type="dxa"/>
          </w:tcPr>
          <w:p w14:paraId="5FC90EA8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442D6E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Henry’s children</w:t>
            </w:r>
          </w:p>
          <w:p w14:paraId="358FAC1A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14:paraId="63CA44CC" w14:textId="77777777" w:rsidR="0046579C" w:rsidRDefault="0046579C" w:rsidP="0046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BE40C4" w14:textId="77777777" w:rsid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changes did Edward VI make to the religion in England?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5AC7864E" w14:textId="77777777" w:rsid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changes did Mary I make to religion in England?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337835C7" w14:textId="77777777" w:rsid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was Mary so unpopular in England by the time she died?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25B3EC29" w14:textId="77777777" w:rsidR="0046579C" w:rsidRDefault="0046579C" w:rsidP="0046579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changes did Elizabeth make to religion in England?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0277A4B5" w14:textId="77777777" w:rsidR="00966291" w:rsidRDefault="00966291" w:rsidP="009662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66291" w14:paraId="1FBD80A1" w14:textId="77777777" w:rsidTr="00966291">
        <w:tc>
          <w:tcPr>
            <w:tcW w:w="1809" w:type="dxa"/>
          </w:tcPr>
          <w:p w14:paraId="04195AA2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6BCA9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execution of Mary Queen of Scots</w:t>
            </w:r>
          </w:p>
          <w:p w14:paraId="0C7087FF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14:paraId="541E0AFE" w14:textId="77777777" w:rsidR="0046579C" w:rsidRDefault="0046579C" w:rsidP="0046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F988572" w14:textId="77777777" w:rsidR="00966291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were Elizabeth and Mary Queen of Scots related?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394431B8" w14:textId="77777777" w:rsid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Mary believe she was the rightful queen of England?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08342861" w14:textId="77777777" w:rsid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Mary flee to England in 1568?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53FDBE1F" w14:textId="77777777" w:rsid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Elizabeth decide to put Mary in prison? (What other choices did she have?)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48737D88" w14:textId="77777777" w:rsid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was the Babington Plot 1586?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1A3B52F" w14:textId="77777777" w:rsid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was Elizabeth reluctant to execute Mary?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506A7955" w14:textId="77777777" w:rsidR="0046579C" w:rsidRPr="0046579C" w:rsidRDefault="0046579C" w:rsidP="004657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year was Mary executed?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</w:tr>
      <w:tr w:rsidR="00966291" w14:paraId="2091CC66" w14:textId="77777777" w:rsidTr="00966291">
        <w:tc>
          <w:tcPr>
            <w:tcW w:w="1809" w:type="dxa"/>
          </w:tcPr>
          <w:p w14:paraId="43FC76A8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60E086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Spanish Armada</w:t>
            </w:r>
          </w:p>
          <w:p w14:paraId="6A92582F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433" w:type="dxa"/>
          </w:tcPr>
          <w:p w14:paraId="0B4DE54F" w14:textId="77777777" w:rsidR="0046579C" w:rsidRDefault="0046579C" w:rsidP="0046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62C032" w14:textId="77777777" w:rsidR="00966291" w:rsidRDefault="0046579C" w:rsidP="004657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you explain at least three reasons why Philip II of Spain was angry with Elizabeth I?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5574165B" w14:textId="77777777" w:rsidR="0046579C" w:rsidRDefault="0046579C" w:rsidP="004657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was the aim of the Spanish Armada?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618A72E1" w14:textId="77777777" w:rsidR="0046579C" w:rsidRDefault="0046579C" w:rsidP="004657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year did it set sail?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7660911" w14:textId="77777777" w:rsidR="0046579C" w:rsidRDefault="0046579C" w:rsidP="004657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did the Armada fail? (Can you explain a number of reasons in detail?)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40769729" w14:textId="77777777" w:rsidR="0046579C" w:rsidRPr="0046579C" w:rsidRDefault="0046579C" w:rsidP="004657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291" w14:paraId="6605982D" w14:textId="77777777" w:rsidTr="00952A6D">
        <w:tc>
          <w:tcPr>
            <w:tcW w:w="9242" w:type="dxa"/>
            <w:gridSpan w:val="2"/>
          </w:tcPr>
          <w:p w14:paraId="145B29FE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66ACF3" w14:textId="77777777" w:rsidR="00966291" w:rsidRDefault="00966291" w:rsidP="009662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 Luck!</w:t>
            </w:r>
          </w:p>
        </w:tc>
      </w:tr>
    </w:tbl>
    <w:p w14:paraId="7FABF57F" w14:textId="77777777" w:rsidR="00966291" w:rsidRPr="00966291" w:rsidRDefault="00966291" w:rsidP="00966291">
      <w:pPr>
        <w:jc w:val="center"/>
        <w:rPr>
          <w:rFonts w:ascii="Arial" w:hAnsi="Arial" w:cs="Arial"/>
          <w:b/>
          <w:sz w:val="28"/>
          <w:szCs w:val="28"/>
        </w:rPr>
      </w:pPr>
    </w:p>
    <w:sectPr w:rsidR="00966291" w:rsidRPr="0096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28F"/>
    <w:multiLevelType w:val="hybridMultilevel"/>
    <w:tmpl w:val="DE18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050"/>
    <w:multiLevelType w:val="hybridMultilevel"/>
    <w:tmpl w:val="5596C966"/>
    <w:lvl w:ilvl="0" w:tplc="713A4B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41A"/>
    <w:multiLevelType w:val="hybridMultilevel"/>
    <w:tmpl w:val="4D86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5DE"/>
    <w:multiLevelType w:val="hybridMultilevel"/>
    <w:tmpl w:val="7B5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8477E"/>
    <w:multiLevelType w:val="hybridMultilevel"/>
    <w:tmpl w:val="F3E2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F0EB6"/>
    <w:multiLevelType w:val="hybridMultilevel"/>
    <w:tmpl w:val="3E7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ADD"/>
    <w:multiLevelType w:val="hybridMultilevel"/>
    <w:tmpl w:val="8072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16BF"/>
    <w:multiLevelType w:val="hybridMultilevel"/>
    <w:tmpl w:val="7E92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1"/>
    <w:rsid w:val="000930AE"/>
    <w:rsid w:val="0046579C"/>
    <w:rsid w:val="00966291"/>
    <w:rsid w:val="00BA4767"/>
    <w:rsid w:val="00C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A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79FF1CC6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MORGAN</dc:creator>
  <cp:lastModifiedBy>J Wishart</cp:lastModifiedBy>
  <cp:revision>2</cp:revision>
  <dcterms:created xsi:type="dcterms:W3CDTF">2016-10-24T12:58:00Z</dcterms:created>
  <dcterms:modified xsi:type="dcterms:W3CDTF">2016-10-24T12:58:00Z</dcterms:modified>
</cp:coreProperties>
</file>